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36" w:rsidRPr="00FB1D46" w:rsidRDefault="00FE691C" w:rsidP="00FE691C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FB1D46">
        <w:rPr>
          <w:rFonts w:ascii="ＭＳ Ｐゴシック" w:eastAsia="ＭＳ Ｐゴシック" w:hAnsi="ＭＳ Ｐゴシック" w:hint="eastAsia"/>
          <w:b/>
          <w:sz w:val="32"/>
        </w:rPr>
        <w:t>「新人音楽家による演奏会</w:t>
      </w:r>
      <w:r w:rsidR="00DA107E">
        <w:rPr>
          <w:rFonts w:ascii="ＭＳ Ｐゴシック" w:eastAsia="ＭＳ Ｐゴシック" w:hAnsi="ＭＳ Ｐゴシック" w:hint="eastAsia"/>
          <w:b/>
          <w:sz w:val="32"/>
        </w:rPr>
        <w:t>2018</w:t>
      </w:r>
      <w:bookmarkStart w:id="0" w:name="_GoBack"/>
      <w:bookmarkEnd w:id="0"/>
      <w:r w:rsidRPr="00FB1D46">
        <w:rPr>
          <w:rFonts w:ascii="ＭＳ Ｐゴシック" w:eastAsia="ＭＳ Ｐゴシック" w:hAnsi="ＭＳ Ｐゴシック" w:hint="eastAsia"/>
          <w:b/>
          <w:sz w:val="32"/>
        </w:rPr>
        <w:t>」応募用紙</w:t>
      </w:r>
    </w:p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1276"/>
        <w:gridCol w:w="1701"/>
        <w:gridCol w:w="1185"/>
        <w:gridCol w:w="2176"/>
      </w:tblGrid>
      <w:tr w:rsidR="00FE691C" w:rsidRPr="00FB1D46" w:rsidTr="00FE691C">
        <w:trPr>
          <w:trHeight w:val="41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91C" w:rsidRPr="00FB1D46" w:rsidRDefault="00FE691C" w:rsidP="00FE69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受付No.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91C" w:rsidRPr="00FB1D46" w:rsidRDefault="00FE69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91C" w:rsidRPr="00FB1D46" w:rsidRDefault="00FE691C" w:rsidP="00FE69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受付日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91C" w:rsidRPr="00FB1D46" w:rsidRDefault="00FE691C">
            <w:pPr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 xml:space="preserve">　　　　月　　　日</w:t>
            </w:r>
          </w:p>
        </w:tc>
      </w:tr>
      <w:tr w:rsidR="00FE691C" w:rsidRPr="00FB1D46" w:rsidTr="00FE691C">
        <w:trPr>
          <w:trHeight w:val="41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91C" w:rsidRPr="00FB1D46" w:rsidRDefault="00FE691C" w:rsidP="00FE69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写真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91C" w:rsidRPr="00FB1D46" w:rsidRDefault="00FE691C" w:rsidP="00FE69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91C" w:rsidRPr="00FB1D46" w:rsidRDefault="00FE691C" w:rsidP="00FE69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受付担当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91C" w:rsidRPr="00FB1D46" w:rsidRDefault="00FE691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E691C" w:rsidRPr="00FB1D46" w:rsidRDefault="00FB1D46">
      <w:pPr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16"/>
        </w:rPr>
        <w:t>＊黒枠内はこちらで記入いたします。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552"/>
        <w:gridCol w:w="141"/>
        <w:gridCol w:w="993"/>
        <w:gridCol w:w="141"/>
        <w:gridCol w:w="2924"/>
      </w:tblGrid>
      <w:tr w:rsidR="00FE691C" w:rsidRPr="00FB1D46" w:rsidTr="00FB1D46">
        <w:trPr>
          <w:trHeight w:val="827"/>
        </w:trPr>
        <w:tc>
          <w:tcPr>
            <w:tcW w:w="1101" w:type="dxa"/>
          </w:tcPr>
          <w:p w:rsidR="00FE691C" w:rsidRPr="00FB1D46" w:rsidRDefault="00FE691C" w:rsidP="00F6410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ふりがな</w:t>
            </w:r>
          </w:p>
          <w:p w:rsidR="00FE691C" w:rsidRPr="00FB1D46" w:rsidRDefault="00FE691C" w:rsidP="00F6410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402" w:type="dxa"/>
            <w:gridSpan w:val="2"/>
          </w:tcPr>
          <w:p w:rsidR="00FE691C" w:rsidRPr="00FB1D46" w:rsidRDefault="00FE691C">
            <w:pPr>
              <w:rPr>
                <w:rFonts w:ascii="ＭＳ Ｐゴシック" w:eastAsia="ＭＳ Ｐゴシック" w:hAnsi="ＭＳ Ｐゴシック"/>
              </w:rPr>
            </w:pPr>
          </w:p>
          <w:p w:rsidR="00F64103" w:rsidRPr="00FB1D46" w:rsidRDefault="00F6410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</w:tcPr>
          <w:p w:rsidR="00FE691C" w:rsidRPr="00FB1D46" w:rsidRDefault="00FE691C" w:rsidP="00F64103">
            <w:pPr>
              <w:spacing w:line="720" w:lineRule="auto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065" w:type="dxa"/>
            <w:gridSpan w:val="2"/>
          </w:tcPr>
          <w:p w:rsidR="00FE691C" w:rsidRPr="00FB1D46" w:rsidRDefault="00FE691C">
            <w:pPr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 xml:space="preserve">西暦　　　</w:t>
            </w:r>
          </w:p>
          <w:p w:rsidR="00F64103" w:rsidRPr="00FB1D46" w:rsidRDefault="00505C6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B1D46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F64103" w:rsidRPr="00FB1D46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64103" w:rsidRPr="00FB1D46">
              <w:rPr>
                <w:rFonts w:ascii="ＭＳ Ｐゴシック" w:eastAsia="ＭＳ Ｐゴシック" w:hAnsi="ＭＳ Ｐゴシック" w:hint="eastAsia"/>
              </w:rPr>
              <w:t xml:space="preserve">　　　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64103" w:rsidRPr="00FB1D46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  <w:p w:rsidR="00F64103" w:rsidRPr="00FB1D46" w:rsidRDefault="00F64103">
            <w:pPr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FB1D46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FB1D4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B1D4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B1D46">
              <w:rPr>
                <w:rFonts w:ascii="ＭＳ Ｐゴシック" w:eastAsia="ＭＳ Ｐゴシック" w:hAnsi="ＭＳ Ｐゴシック" w:hint="eastAsia"/>
              </w:rPr>
              <w:t xml:space="preserve">　（　　</w:t>
            </w:r>
            <w:r w:rsidR="00FB1D4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FB1D46">
              <w:rPr>
                <w:rFonts w:ascii="ＭＳ Ｐゴシック" w:eastAsia="ＭＳ Ｐゴシック" w:hAnsi="ＭＳ Ｐゴシック" w:hint="eastAsia"/>
              </w:rPr>
              <w:t xml:space="preserve">　歳）</w:t>
            </w:r>
          </w:p>
        </w:tc>
      </w:tr>
      <w:tr w:rsidR="00FE691C" w:rsidRPr="00FB1D46" w:rsidTr="009869F3">
        <w:trPr>
          <w:trHeight w:val="586"/>
        </w:trPr>
        <w:tc>
          <w:tcPr>
            <w:tcW w:w="1101" w:type="dxa"/>
          </w:tcPr>
          <w:p w:rsidR="00FE691C" w:rsidRPr="00FB1D46" w:rsidRDefault="00FE691C" w:rsidP="00F64103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7601" w:type="dxa"/>
            <w:gridSpan w:val="6"/>
          </w:tcPr>
          <w:p w:rsidR="00FE691C" w:rsidRPr="00FB1D46" w:rsidRDefault="00F64103">
            <w:pPr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F64103" w:rsidRPr="00FB1D46" w:rsidRDefault="00F6410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691C" w:rsidRPr="00FB1D46" w:rsidTr="009869F3">
        <w:trPr>
          <w:trHeight w:val="954"/>
        </w:trPr>
        <w:tc>
          <w:tcPr>
            <w:tcW w:w="1101" w:type="dxa"/>
          </w:tcPr>
          <w:p w:rsidR="00FE691C" w:rsidRPr="00FB1D46" w:rsidRDefault="00FE691C" w:rsidP="00F64103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県内住所</w:t>
            </w:r>
          </w:p>
        </w:tc>
        <w:tc>
          <w:tcPr>
            <w:tcW w:w="7601" w:type="dxa"/>
            <w:gridSpan w:val="6"/>
          </w:tcPr>
          <w:p w:rsidR="00FE691C" w:rsidRPr="00FB1D46" w:rsidRDefault="00F64103">
            <w:pPr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F64103" w:rsidRPr="00FB1D46" w:rsidRDefault="00F64103">
            <w:pPr>
              <w:rPr>
                <w:rFonts w:ascii="ＭＳ Ｐゴシック" w:eastAsia="ＭＳ Ｐゴシック" w:hAnsi="ＭＳ Ｐゴシック"/>
              </w:rPr>
            </w:pPr>
          </w:p>
          <w:p w:rsidR="00F64103" w:rsidRPr="00FB1D46" w:rsidRDefault="00F64103">
            <w:pPr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  <w:sz w:val="16"/>
              </w:rPr>
              <w:t>＊県外にお住まいの方へは、こちらの住所に広報物及びチケットをお届けいたします。</w:t>
            </w:r>
          </w:p>
        </w:tc>
      </w:tr>
      <w:tr w:rsidR="00FE691C" w:rsidRPr="00FB1D46" w:rsidTr="00F64103">
        <w:trPr>
          <w:trHeight w:val="794"/>
        </w:trPr>
        <w:tc>
          <w:tcPr>
            <w:tcW w:w="1101" w:type="dxa"/>
          </w:tcPr>
          <w:p w:rsidR="00FE691C" w:rsidRPr="00FB1D46" w:rsidRDefault="00FE691C" w:rsidP="00F64103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850" w:type="dxa"/>
          </w:tcPr>
          <w:p w:rsidR="00FE691C" w:rsidRPr="00FB1D46" w:rsidRDefault="00FE691C" w:rsidP="00F64103">
            <w:pPr>
              <w:spacing w:line="600" w:lineRule="auto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ご本人</w:t>
            </w:r>
          </w:p>
        </w:tc>
        <w:tc>
          <w:tcPr>
            <w:tcW w:w="2693" w:type="dxa"/>
            <w:gridSpan w:val="2"/>
          </w:tcPr>
          <w:p w:rsidR="00FE691C" w:rsidRPr="00FB1D46" w:rsidRDefault="00FE691C" w:rsidP="00F64103">
            <w:pPr>
              <w:spacing w:line="60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</w:tcPr>
          <w:p w:rsidR="00FE691C" w:rsidRPr="00FB1D46" w:rsidRDefault="00F64103" w:rsidP="00F64103">
            <w:pPr>
              <w:spacing w:line="600" w:lineRule="auto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県内住所</w:t>
            </w:r>
          </w:p>
        </w:tc>
        <w:tc>
          <w:tcPr>
            <w:tcW w:w="2924" w:type="dxa"/>
          </w:tcPr>
          <w:p w:rsidR="00FE691C" w:rsidRPr="00FB1D46" w:rsidRDefault="00FE691C" w:rsidP="00F64103">
            <w:pPr>
              <w:spacing w:line="60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64103" w:rsidRPr="00FB1D46" w:rsidTr="00F64103">
        <w:trPr>
          <w:trHeight w:val="794"/>
        </w:trPr>
        <w:tc>
          <w:tcPr>
            <w:tcW w:w="1101" w:type="dxa"/>
          </w:tcPr>
          <w:p w:rsidR="00F64103" w:rsidRPr="00FB1D46" w:rsidRDefault="00F64103" w:rsidP="00F64103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601" w:type="dxa"/>
            <w:gridSpan w:val="6"/>
          </w:tcPr>
          <w:p w:rsidR="00F64103" w:rsidRPr="00FB1D46" w:rsidRDefault="00F64103" w:rsidP="00F64103">
            <w:pPr>
              <w:rPr>
                <w:rFonts w:ascii="ＭＳ Ｐゴシック" w:eastAsia="ＭＳ Ｐゴシック" w:hAnsi="ＭＳ Ｐゴシック"/>
              </w:rPr>
            </w:pPr>
          </w:p>
          <w:p w:rsidR="00F64103" w:rsidRPr="00FB1D46" w:rsidRDefault="00F64103" w:rsidP="00F64103">
            <w:pPr>
              <w:rPr>
                <w:rFonts w:ascii="ＭＳ Ｐゴシック" w:eastAsia="ＭＳ Ｐゴシック" w:hAnsi="ＭＳ Ｐゴシック"/>
              </w:rPr>
            </w:pPr>
          </w:p>
          <w:p w:rsidR="00F64103" w:rsidRPr="00FB1D46" w:rsidRDefault="00F64103" w:rsidP="00F64103">
            <w:pPr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  <w:sz w:val="16"/>
              </w:rPr>
              <w:t>＊PCアドレスをお持ちの方は、ご記入ください。諸連絡に使用します。</w:t>
            </w:r>
          </w:p>
        </w:tc>
      </w:tr>
    </w:tbl>
    <w:p w:rsidR="00FE691C" w:rsidRPr="00FB1D46" w:rsidRDefault="00FE691C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693"/>
        <w:gridCol w:w="1134"/>
        <w:gridCol w:w="1843"/>
        <w:gridCol w:w="1081"/>
      </w:tblGrid>
      <w:tr w:rsidR="009869F3" w:rsidRPr="00FB1D46" w:rsidTr="00FB1D46">
        <w:trPr>
          <w:trHeight w:val="889"/>
        </w:trPr>
        <w:tc>
          <w:tcPr>
            <w:tcW w:w="1101" w:type="dxa"/>
            <w:vMerge w:val="restart"/>
          </w:tcPr>
          <w:p w:rsidR="00FB1D46" w:rsidRDefault="00FB1D46" w:rsidP="00FB1D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FB1D46" w:rsidRDefault="00FB1D46" w:rsidP="00FB1D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414E58" w:rsidRDefault="00414E58" w:rsidP="00414E5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  <w:p w:rsidR="009869F3" w:rsidRPr="00FB1D46" w:rsidRDefault="009869F3" w:rsidP="00414E58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850" w:type="dxa"/>
          </w:tcPr>
          <w:p w:rsidR="009869F3" w:rsidRPr="00FB1D46" w:rsidRDefault="009869F3" w:rsidP="00FB1D46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中学校</w:t>
            </w:r>
          </w:p>
        </w:tc>
        <w:tc>
          <w:tcPr>
            <w:tcW w:w="2693" w:type="dxa"/>
          </w:tcPr>
          <w:p w:rsidR="009869F3" w:rsidRPr="00FB1D46" w:rsidRDefault="009869F3" w:rsidP="00DF01B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9869F3" w:rsidRPr="00FB1D46" w:rsidRDefault="009869F3" w:rsidP="00FB1D46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高校</w:t>
            </w:r>
          </w:p>
        </w:tc>
        <w:tc>
          <w:tcPr>
            <w:tcW w:w="2924" w:type="dxa"/>
            <w:gridSpan w:val="2"/>
          </w:tcPr>
          <w:p w:rsidR="009869F3" w:rsidRPr="00FB1D46" w:rsidRDefault="009869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869F3" w:rsidRPr="00FB1D46" w:rsidTr="00FB1D46">
        <w:trPr>
          <w:trHeight w:val="844"/>
        </w:trPr>
        <w:tc>
          <w:tcPr>
            <w:tcW w:w="1101" w:type="dxa"/>
            <w:vMerge/>
          </w:tcPr>
          <w:p w:rsidR="009869F3" w:rsidRPr="00FB1D46" w:rsidRDefault="009869F3" w:rsidP="00FB1D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Merge w:val="restart"/>
          </w:tcPr>
          <w:p w:rsidR="009869F3" w:rsidRDefault="009869F3" w:rsidP="00FB1D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FB1D46" w:rsidRPr="00FB1D46" w:rsidRDefault="00FB1D46" w:rsidP="00FB1D46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大学</w:t>
            </w:r>
          </w:p>
        </w:tc>
        <w:tc>
          <w:tcPr>
            <w:tcW w:w="6751" w:type="dxa"/>
            <w:gridSpan w:val="4"/>
          </w:tcPr>
          <w:p w:rsidR="009869F3" w:rsidRPr="00FB1D46" w:rsidRDefault="009869F3" w:rsidP="00DF01B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1D46" w:rsidRPr="00FB1D46" w:rsidTr="00FB1D46">
        <w:trPr>
          <w:trHeight w:val="984"/>
        </w:trPr>
        <w:tc>
          <w:tcPr>
            <w:tcW w:w="1101" w:type="dxa"/>
            <w:vMerge/>
          </w:tcPr>
          <w:p w:rsidR="00FB1D46" w:rsidRPr="00FB1D46" w:rsidRDefault="00FB1D46" w:rsidP="00FB1D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Merge/>
          </w:tcPr>
          <w:p w:rsidR="00FB1D46" w:rsidRPr="00FB1D46" w:rsidRDefault="00FB1D46" w:rsidP="00FB1D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Align w:val="bottom"/>
          </w:tcPr>
          <w:p w:rsidR="00FB1D46" w:rsidRDefault="00FB1D46" w:rsidP="00FB1D46">
            <w:pPr>
              <w:ind w:right="640"/>
              <w:rPr>
                <w:rFonts w:ascii="ＭＳ Ｐゴシック" w:eastAsia="ＭＳ Ｐゴシック" w:hAnsi="ＭＳ Ｐゴシック"/>
                <w:sz w:val="16"/>
              </w:rPr>
            </w:pPr>
          </w:p>
          <w:p w:rsidR="00FB1D46" w:rsidRPr="00FB1D46" w:rsidRDefault="00FB1D46" w:rsidP="00FB1D4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  <w:sz w:val="16"/>
              </w:rPr>
              <w:t>＊学部専攻までご記入ください。</w:t>
            </w:r>
          </w:p>
        </w:tc>
        <w:tc>
          <w:tcPr>
            <w:tcW w:w="1134" w:type="dxa"/>
          </w:tcPr>
          <w:p w:rsidR="00FB1D46" w:rsidRPr="00FB1D46" w:rsidRDefault="00FB1D46" w:rsidP="00FB1D46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卒業年</w:t>
            </w:r>
          </w:p>
        </w:tc>
        <w:tc>
          <w:tcPr>
            <w:tcW w:w="1843" w:type="dxa"/>
          </w:tcPr>
          <w:p w:rsidR="00FB1D46" w:rsidRPr="00FB1D46" w:rsidRDefault="00FB1D46" w:rsidP="00FB1D46">
            <w:pPr>
              <w:spacing w:line="720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年3月</w:t>
            </w:r>
          </w:p>
        </w:tc>
        <w:tc>
          <w:tcPr>
            <w:tcW w:w="1081" w:type="dxa"/>
          </w:tcPr>
          <w:p w:rsidR="00FB1D46" w:rsidRPr="00FB1D46" w:rsidRDefault="00FB1D46" w:rsidP="00FB1D4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卒業</w:t>
            </w:r>
          </w:p>
          <w:p w:rsidR="00FB1D46" w:rsidRPr="00FB1D46" w:rsidRDefault="00FB1D46" w:rsidP="00FB1D4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</w:rPr>
              <w:t>卒業予定</w:t>
            </w:r>
          </w:p>
        </w:tc>
      </w:tr>
      <w:tr w:rsidR="009869F3" w:rsidRPr="00FB1D46" w:rsidTr="009869F3">
        <w:trPr>
          <w:trHeight w:val="1913"/>
        </w:trPr>
        <w:tc>
          <w:tcPr>
            <w:tcW w:w="1101" w:type="dxa"/>
          </w:tcPr>
          <w:p w:rsidR="00FB1D46" w:rsidRDefault="00FB1D46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:rsidR="00FB1D46" w:rsidRDefault="00FB1D46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:rsidR="006559B9" w:rsidRDefault="006559B9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:rsidR="009869F3" w:rsidRPr="00FB1D46" w:rsidRDefault="009869F3">
            <w:pPr>
              <w:rPr>
                <w:rFonts w:ascii="ＭＳ Ｐゴシック" w:eastAsia="ＭＳ Ｐゴシック" w:hAnsi="ＭＳ Ｐゴシック"/>
              </w:rPr>
            </w:pPr>
            <w:r w:rsidRPr="00FB1D46">
              <w:rPr>
                <w:rFonts w:ascii="ＭＳ Ｐゴシック" w:eastAsia="ＭＳ Ｐゴシック" w:hAnsi="ＭＳ Ｐゴシック" w:hint="eastAsia"/>
                <w:sz w:val="16"/>
              </w:rPr>
              <w:t>プロフィール</w:t>
            </w:r>
          </w:p>
        </w:tc>
        <w:tc>
          <w:tcPr>
            <w:tcW w:w="7601" w:type="dxa"/>
            <w:gridSpan w:val="5"/>
          </w:tcPr>
          <w:p w:rsidR="009869F3" w:rsidRPr="00FB1D46" w:rsidRDefault="009869F3">
            <w:pPr>
              <w:rPr>
                <w:rFonts w:ascii="ＭＳ Ｐゴシック" w:eastAsia="ＭＳ Ｐゴシック" w:hAnsi="ＭＳ Ｐゴシック"/>
              </w:rPr>
            </w:pPr>
          </w:p>
          <w:p w:rsidR="009869F3" w:rsidRDefault="009869F3">
            <w:pPr>
              <w:rPr>
                <w:rFonts w:ascii="ＭＳ Ｐゴシック" w:eastAsia="ＭＳ Ｐゴシック" w:hAnsi="ＭＳ Ｐゴシック"/>
              </w:rPr>
            </w:pPr>
          </w:p>
          <w:p w:rsidR="0012304D" w:rsidRDefault="0012304D">
            <w:pPr>
              <w:rPr>
                <w:rFonts w:ascii="ＭＳ Ｐゴシック" w:eastAsia="ＭＳ Ｐゴシック" w:hAnsi="ＭＳ Ｐゴシック"/>
              </w:rPr>
            </w:pPr>
          </w:p>
          <w:p w:rsidR="0012304D" w:rsidRPr="00FB1D46" w:rsidRDefault="0012304D">
            <w:pPr>
              <w:rPr>
                <w:rFonts w:ascii="ＭＳ Ｐゴシック" w:eastAsia="ＭＳ Ｐゴシック" w:hAnsi="ＭＳ Ｐゴシック"/>
              </w:rPr>
            </w:pPr>
          </w:p>
          <w:p w:rsidR="009869F3" w:rsidRPr="00FB1D46" w:rsidRDefault="009869F3">
            <w:pPr>
              <w:rPr>
                <w:rFonts w:ascii="ＭＳ Ｐゴシック" w:eastAsia="ＭＳ Ｐゴシック" w:hAnsi="ＭＳ Ｐゴシック"/>
              </w:rPr>
            </w:pPr>
          </w:p>
          <w:p w:rsidR="009869F3" w:rsidRPr="00FB1D46" w:rsidRDefault="009869F3">
            <w:pPr>
              <w:rPr>
                <w:rFonts w:ascii="ＭＳ Ｐゴシック" w:eastAsia="ＭＳ Ｐゴシック" w:hAnsi="ＭＳ Ｐゴシック"/>
              </w:rPr>
            </w:pPr>
          </w:p>
          <w:p w:rsidR="009869F3" w:rsidRPr="00FB1D46" w:rsidRDefault="009869F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64103" w:rsidRPr="00FB1D46" w:rsidRDefault="009869F3">
      <w:pPr>
        <w:rPr>
          <w:rFonts w:ascii="ＭＳ Ｐゴシック" w:eastAsia="ＭＳ Ｐゴシック" w:hAnsi="ＭＳ Ｐゴシック"/>
          <w:sz w:val="16"/>
        </w:rPr>
      </w:pPr>
      <w:r w:rsidRPr="00FB1D46">
        <w:rPr>
          <w:rFonts w:ascii="ＭＳ Ｐゴシック" w:eastAsia="ＭＳ Ｐゴシック" w:hAnsi="ＭＳ Ｐゴシック" w:hint="eastAsia"/>
          <w:sz w:val="16"/>
        </w:rPr>
        <w:t>＊150字以上170字未満。（文体はこちらで調整させていただく場合がございます。</w:t>
      </w:r>
      <w:r w:rsidR="00414E58">
        <w:rPr>
          <w:rFonts w:ascii="ＭＳ Ｐゴシック" w:eastAsia="ＭＳ Ｐゴシック" w:hAnsi="ＭＳ Ｐゴシック" w:hint="eastAsia"/>
          <w:sz w:val="16"/>
        </w:rPr>
        <w:t>）</w:t>
      </w:r>
    </w:p>
    <w:p w:rsidR="009869F3" w:rsidRPr="00FB1D46" w:rsidRDefault="009869F3">
      <w:pPr>
        <w:rPr>
          <w:rFonts w:ascii="ＭＳ Ｐゴシック" w:eastAsia="ＭＳ Ｐゴシック" w:hAnsi="ＭＳ Ｐゴシック"/>
          <w:sz w:val="16"/>
        </w:rPr>
      </w:pPr>
      <w:r w:rsidRPr="00FB1D46">
        <w:rPr>
          <w:rFonts w:ascii="ＭＳ Ｐゴシック" w:eastAsia="ＭＳ Ｐゴシック" w:hAnsi="ＭＳ Ｐゴシック" w:hint="eastAsia"/>
          <w:sz w:val="16"/>
        </w:rPr>
        <w:t>＊中学からの学歴、指導者への師事歴、コンクールなどでの受賞歴、所属など。</w:t>
      </w:r>
    </w:p>
    <w:p w:rsidR="009869F3" w:rsidRDefault="009869F3">
      <w:pPr>
        <w:rPr>
          <w:rFonts w:ascii="ＭＳ Ｐゴシック" w:eastAsia="ＭＳ Ｐゴシック" w:hAnsi="ＭＳ Ｐゴシック"/>
          <w:sz w:val="16"/>
        </w:rPr>
      </w:pPr>
      <w:r w:rsidRPr="00FB1D46">
        <w:rPr>
          <w:rFonts w:ascii="ＭＳ Ｐゴシック" w:eastAsia="ＭＳ Ｐゴシック" w:hAnsi="ＭＳ Ｐゴシック" w:hint="eastAsia"/>
          <w:sz w:val="16"/>
        </w:rPr>
        <w:t>＊プロフィールはチラシ、パンプレットで使用します。</w:t>
      </w:r>
    </w:p>
    <w:p w:rsidR="00414E58" w:rsidRDefault="00414E58">
      <w:pPr>
        <w:rPr>
          <w:rFonts w:ascii="ＭＳ Ｐゴシック" w:eastAsia="ＭＳ Ｐゴシック" w:hAnsi="ＭＳ Ｐゴシック"/>
          <w:sz w:val="16"/>
        </w:rPr>
      </w:pPr>
    </w:p>
    <w:p w:rsidR="00414E58" w:rsidRDefault="00414E58">
      <w:pPr>
        <w:rPr>
          <w:rFonts w:ascii="ＭＳ Ｐゴシック" w:eastAsia="ＭＳ Ｐゴシック" w:hAnsi="ＭＳ Ｐゴシック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3544"/>
        <w:gridCol w:w="2126"/>
        <w:gridCol w:w="1081"/>
      </w:tblGrid>
      <w:tr w:rsidR="00414E58" w:rsidTr="00A43691">
        <w:trPr>
          <w:trHeight w:val="1308"/>
        </w:trPr>
        <w:tc>
          <w:tcPr>
            <w:tcW w:w="1951" w:type="dxa"/>
            <w:gridSpan w:val="2"/>
          </w:tcPr>
          <w:p w:rsidR="00A43691" w:rsidRDefault="00A43691" w:rsidP="00A436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414E58" w:rsidRDefault="00414E58" w:rsidP="00A4369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出演楽器</w:t>
            </w:r>
          </w:p>
        </w:tc>
        <w:tc>
          <w:tcPr>
            <w:tcW w:w="6751" w:type="dxa"/>
            <w:gridSpan w:val="3"/>
          </w:tcPr>
          <w:p w:rsidR="00414E58" w:rsidRDefault="00414E58">
            <w:pPr>
              <w:rPr>
                <w:rFonts w:ascii="ＭＳ Ｐゴシック" w:eastAsia="ＭＳ Ｐゴシック" w:hAnsi="ＭＳ Ｐゴシック"/>
              </w:rPr>
            </w:pPr>
          </w:p>
          <w:p w:rsidR="00414E58" w:rsidRDefault="00414E58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:rsidR="00414E58" w:rsidRPr="00414E58" w:rsidRDefault="00414E58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＊声楽の方はパートまでご記入ください。</w:t>
            </w:r>
          </w:p>
        </w:tc>
      </w:tr>
      <w:tr w:rsidR="00414E58" w:rsidTr="00A43691">
        <w:tc>
          <w:tcPr>
            <w:tcW w:w="1101" w:type="dxa"/>
            <w:vMerge w:val="restart"/>
          </w:tcPr>
          <w:p w:rsidR="00414E58" w:rsidRDefault="00414E58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414E58" w:rsidRDefault="00414E58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414E58" w:rsidRDefault="00414E58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2304D" w:rsidRDefault="0012304D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演奏曲目</w:t>
            </w:r>
          </w:p>
          <w:p w:rsidR="0012304D" w:rsidRDefault="0012304D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2304D" w:rsidRDefault="0012304D" w:rsidP="0012304D">
            <w:pPr>
              <w:rPr>
                <w:rFonts w:ascii="ＭＳ Ｐゴシック" w:eastAsia="ＭＳ Ｐゴシック" w:hAnsi="ＭＳ Ｐゴシック"/>
              </w:rPr>
            </w:pPr>
          </w:p>
          <w:p w:rsidR="00414E58" w:rsidRDefault="00414E58" w:rsidP="0012304D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10～15分</w:t>
            </w:r>
          </w:p>
          <w:p w:rsidR="00414E58" w:rsidRPr="00414E58" w:rsidRDefault="00414E58" w:rsidP="0012304D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2曲以上可</w:t>
            </w:r>
          </w:p>
        </w:tc>
        <w:tc>
          <w:tcPr>
            <w:tcW w:w="4394" w:type="dxa"/>
            <w:gridSpan w:val="2"/>
          </w:tcPr>
          <w:p w:rsidR="00414E58" w:rsidRDefault="00414E58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曲目</w:t>
            </w:r>
          </w:p>
        </w:tc>
        <w:tc>
          <w:tcPr>
            <w:tcW w:w="2126" w:type="dxa"/>
          </w:tcPr>
          <w:p w:rsidR="00414E58" w:rsidRDefault="00414E58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作曲者名</w:t>
            </w:r>
          </w:p>
        </w:tc>
        <w:tc>
          <w:tcPr>
            <w:tcW w:w="1081" w:type="dxa"/>
          </w:tcPr>
          <w:p w:rsidR="00414E58" w:rsidRDefault="00414E58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演奏時間</w:t>
            </w:r>
          </w:p>
        </w:tc>
      </w:tr>
      <w:tr w:rsidR="00414E58" w:rsidTr="00A43691">
        <w:trPr>
          <w:trHeight w:val="2264"/>
        </w:trPr>
        <w:tc>
          <w:tcPr>
            <w:tcW w:w="1101" w:type="dxa"/>
            <w:vMerge/>
          </w:tcPr>
          <w:p w:rsidR="00414E58" w:rsidRDefault="00414E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gridSpan w:val="2"/>
          </w:tcPr>
          <w:p w:rsidR="00414E58" w:rsidRDefault="00414E58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Pr="00A43691" w:rsidRDefault="00A43691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＊日本語の正式名称をご記入ください。</w:t>
            </w:r>
          </w:p>
          <w:p w:rsidR="00A43691" w:rsidRPr="00A43691" w:rsidRDefault="00A43691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＊原語の場合はカタカナでご記入ください。</w:t>
            </w:r>
          </w:p>
        </w:tc>
        <w:tc>
          <w:tcPr>
            <w:tcW w:w="2126" w:type="dxa"/>
          </w:tcPr>
          <w:p w:rsidR="00414E58" w:rsidRDefault="00414E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1" w:type="dxa"/>
          </w:tcPr>
          <w:p w:rsidR="00414E58" w:rsidRDefault="00414E5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2304D" w:rsidTr="00A43691">
        <w:trPr>
          <w:trHeight w:val="4204"/>
        </w:trPr>
        <w:tc>
          <w:tcPr>
            <w:tcW w:w="1101" w:type="dxa"/>
          </w:tcPr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12304D" w:rsidRDefault="0012304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曲目解説</w:t>
            </w:r>
          </w:p>
        </w:tc>
        <w:tc>
          <w:tcPr>
            <w:tcW w:w="7601" w:type="dxa"/>
            <w:gridSpan w:val="4"/>
          </w:tcPr>
          <w:p w:rsidR="0012304D" w:rsidRDefault="0012304D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  <w:p w:rsidR="00A43691" w:rsidRDefault="00A4369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14E58" w:rsidRDefault="0012304D">
      <w:pPr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＊240字以上260字未満。（である調／文体はこちらで調整させていただく場合がございます。）</w:t>
      </w:r>
    </w:p>
    <w:p w:rsidR="0012304D" w:rsidRDefault="0012304D">
      <w:pPr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＊解説文はパンフレットで使用します。</w:t>
      </w:r>
    </w:p>
    <w:p w:rsidR="00A43691" w:rsidRDefault="00A43691">
      <w:pPr>
        <w:rPr>
          <w:rFonts w:ascii="ＭＳ Ｐゴシック" w:eastAsia="ＭＳ Ｐゴシック" w:hAnsi="ＭＳ Ｐゴシック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6184"/>
      </w:tblGrid>
      <w:tr w:rsidR="0012304D" w:rsidTr="0012304D">
        <w:tc>
          <w:tcPr>
            <w:tcW w:w="1101" w:type="dxa"/>
            <w:vMerge w:val="restart"/>
          </w:tcPr>
          <w:p w:rsidR="0012304D" w:rsidRDefault="0012304D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2304D" w:rsidRDefault="0012304D" w:rsidP="0012304D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伴奏者</w:t>
            </w:r>
          </w:p>
          <w:p w:rsidR="0012304D" w:rsidRPr="0012304D" w:rsidRDefault="0012304D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</w:tcPr>
          <w:p w:rsidR="0012304D" w:rsidRDefault="0012304D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  <w:p w:rsidR="0012304D" w:rsidRPr="0012304D" w:rsidRDefault="0012304D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184" w:type="dxa"/>
          </w:tcPr>
          <w:p w:rsidR="0012304D" w:rsidRDefault="0012304D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2304D" w:rsidTr="0012304D">
        <w:trPr>
          <w:trHeight w:val="715"/>
        </w:trPr>
        <w:tc>
          <w:tcPr>
            <w:tcW w:w="1101" w:type="dxa"/>
            <w:vMerge/>
          </w:tcPr>
          <w:p w:rsidR="0012304D" w:rsidRDefault="0012304D" w:rsidP="0012304D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417" w:type="dxa"/>
          </w:tcPr>
          <w:p w:rsidR="0012304D" w:rsidRPr="0012304D" w:rsidRDefault="0012304D" w:rsidP="0012304D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6184" w:type="dxa"/>
          </w:tcPr>
          <w:p w:rsidR="0012304D" w:rsidRDefault="0012304D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2304D" w:rsidTr="0012304D">
        <w:trPr>
          <w:trHeight w:val="1391"/>
        </w:trPr>
        <w:tc>
          <w:tcPr>
            <w:tcW w:w="1101" w:type="dxa"/>
          </w:tcPr>
          <w:p w:rsidR="0012304D" w:rsidRDefault="0012304D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2304D" w:rsidRDefault="0012304D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:rsidR="0012304D" w:rsidRPr="0012304D" w:rsidRDefault="0012304D" w:rsidP="001230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7601" w:type="dxa"/>
            <w:gridSpan w:val="2"/>
          </w:tcPr>
          <w:p w:rsidR="0012304D" w:rsidRDefault="0012304D">
            <w:pPr>
              <w:rPr>
                <w:rFonts w:ascii="ＭＳ Ｐゴシック" w:eastAsia="ＭＳ Ｐゴシック" w:hAnsi="ＭＳ Ｐゴシック" w:hint="eastAsia"/>
                <w:sz w:val="16"/>
              </w:rPr>
            </w:pPr>
          </w:p>
          <w:p w:rsidR="00DA107E" w:rsidRDefault="00DA107E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:rsidR="0012304D" w:rsidRPr="0012304D" w:rsidRDefault="0012304D">
      <w:pPr>
        <w:rPr>
          <w:rFonts w:ascii="ＭＳ Ｐゴシック" w:eastAsia="ＭＳ Ｐゴシック" w:hAnsi="ＭＳ Ｐゴシック"/>
          <w:sz w:val="16"/>
        </w:rPr>
      </w:pPr>
    </w:p>
    <w:sectPr w:rsidR="0012304D" w:rsidRPr="0012304D" w:rsidSect="009869F3">
      <w:pgSz w:w="11906" w:h="16838"/>
      <w:pgMar w:top="1134" w:right="1701" w:bottom="119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1C"/>
    <w:rsid w:val="0012304D"/>
    <w:rsid w:val="00414E58"/>
    <w:rsid w:val="00505C69"/>
    <w:rsid w:val="006559B9"/>
    <w:rsid w:val="009869F3"/>
    <w:rsid w:val="009D76DD"/>
    <w:rsid w:val="00A43691"/>
    <w:rsid w:val="00D71236"/>
    <w:rsid w:val="00DA107E"/>
    <w:rsid w:val="00DF01B9"/>
    <w:rsid w:val="00F64103"/>
    <w:rsid w:val="00FB1D46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81350094.dotm</Template>
  <TotalTime>70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川村 桂一朗</dc:creator>
  <cp:lastModifiedBy>川村 桂一朗</cp:lastModifiedBy>
  <cp:revision>6</cp:revision>
  <cp:lastPrinted>2016-07-13T04:32:00Z</cp:lastPrinted>
  <dcterms:created xsi:type="dcterms:W3CDTF">2016-07-11T00:57:00Z</dcterms:created>
  <dcterms:modified xsi:type="dcterms:W3CDTF">2017-03-19T06:20:00Z</dcterms:modified>
</cp:coreProperties>
</file>