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Y="630"/>
        <w:tblW w:w="0" w:type="auto"/>
        <w:tblLook w:val="04A0" w:firstRow="1" w:lastRow="0" w:firstColumn="1" w:lastColumn="0" w:noHBand="0" w:noVBand="1"/>
      </w:tblPr>
      <w:tblGrid>
        <w:gridCol w:w="1696"/>
        <w:gridCol w:w="6789"/>
        <w:gridCol w:w="9"/>
      </w:tblGrid>
      <w:tr w:rsidR="001932CD" w:rsidTr="008B3D74">
        <w:trPr>
          <w:gridAfter w:val="1"/>
          <w:wAfter w:w="9" w:type="dxa"/>
          <w:trHeight w:val="699"/>
        </w:trPr>
        <w:tc>
          <w:tcPr>
            <w:tcW w:w="1696" w:type="dxa"/>
            <w:vAlign w:val="center"/>
          </w:tcPr>
          <w:p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6789" w:type="dxa"/>
            <w:vAlign w:val="center"/>
          </w:tcPr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32CD" w:rsidTr="008B3D74">
        <w:trPr>
          <w:gridAfter w:val="1"/>
          <w:wAfter w:w="9" w:type="dxa"/>
          <w:trHeight w:val="699"/>
        </w:trPr>
        <w:tc>
          <w:tcPr>
            <w:tcW w:w="1696" w:type="dxa"/>
            <w:vAlign w:val="center"/>
          </w:tcPr>
          <w:p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789" w:type="dxa"/>
          </w:tcPr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6D4DBF" w:rsidRDefault="006D4DBF" w:rsidP="0019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32CD" w:rsidTr="008B3D74">
        <w:trPr>
          <w:gridAfter w:val="1"/>
          <w:wAfter w:w="9" w:type="dxa"/>
          <w:trHeight w:val="553"/>
        </w:trPr>
        <w:tc>
          <w:tcPr>
            <w:tcW w:w="1696" w:type="dxa"/>
            <w:vAlign w:val="center"/>
          </w:tcPr>
          <w:p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789" w:type="dxa"/>
            <w:vAlign w:val="center"/>
          </w:tcPr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（TEL</w:t>
            </w:r>
            <w:r w:rsidR="006D4DBF">
              <w:rPr>
                <w:rFonts w:ascii="HG丸ｺﾞｼｯｸM-PRO" w:eastAsia="HG丸ｺﾞｼｯｸM-PRO" w:hAnsi="HG丸ｺﾞｼｯｸM-PRO" w:hint="eastAsia"/>
              </w:rPr>
              <w:t>／FAX）</w:t>
            </w:r>
          </w:p>
        </w:tc>
      </w:tr>
      <w:tr w:rsidR="001932CD" w:rsidTr="008B3D74">
        <w:trPr>
          <w:gridAfter w:val="1"/>
          <w:wAfter w:w="9" w:type="dxa"/>
          <w:trHeight w:val="561"/>
        </w:trPr>
        <w:tc>
          <w:tcPr>
            <w:tcW w:w="1696" w:type="dxa"/>
            <w:vAlign w:val="center"/>
          </w:tcPr>
          <w:p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</w:tc>
        <w:tc>
          <w:tcPr>
            <w:tcW w:w="6789" w:type="dxa"/>
            <w:vAlign w:val="center"/>
          </w:tcPr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（氏名）</w:t>
            </w:r>
          </w:p>
        </w:tc>
      </w:tr>
      <w:tr w:rsidR="001932CD" w:rsidTr="008B3D74">
        <w:trPr>
          <w:gridAfter w:val="1"/>
          <w:wAfter w:w="9" w:type="dxa"/>
          <w:trHeight w:val="555"/>
        </w:trPr>
        <w:tc>
          <w:tcPr>
            <w:tcW w:w="1696" w:type="dxa"/>
            <w:vAlign w:val="center"/>
          </w:tcPr>
          <w:p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6789" w:type="dxa"/>
            <w:vAlign w:val="center"/>
          </w:tcPr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（氏名）</w:t>
            </w:r>
          </w:p>
        </w:tc>
      </w:tr>
      <w:tr w:rsidR="001932CD" w:rsidTr="008B3D74">
        <w:trPr>
          <w:gridAfter w:val="1"/>
          <w:wAfter w:w="9" w:type="dxa"/>
          <w:trHeight w:val="562"/>
        </w:trPr>
        <w:tc>
          <w:tcPr>
            <w:tcW w:w="1696" w:type="dxa"/>
            <w:vAlign w:val="center"/>
          </w:tcPr>
          <w:p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担当者E-mail</w:t>
            </w:r>
          </w:p>
        </w:tc>
        <w:tc>
          <w:tcPr>
            <w:tcW w:w="6789" w:type="dxa"/>
            <w:vAlign w:val="center"/>
          </w:tcPr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32CD" w:rsidTr="008B3D74">
        <w:trPr>
          <w:gridAfter w:val="1"/>
          <w:wAfter w:w="9" w:type="dxa"/>
          <w:trHeight w:val="1778"/>
        </w:trPr>
        <w:tc>
          <w:tcPr>
            <w:tcW w:w="1696" w:type="dxa"/>
            <w:vAlign w:val="center"/>
          </w:tcPr>
          <w:p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日程・時間帯</w:t>
            </w:r>
          </w:p>
        </w:tc>
        <w:tc>
          <w:tcPr>
            <w:tcW w:w="6789" w:type="dxa"/>
          </w:tcPr>
          <w:p w:rsidR="001932CD" w:rsidRDefault="001932CD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※〇月頃、〇曜日は不可などご記載ください。日程は開催決定後、協議の上で決定させていただきます。</w:t>
            </w:r>
          </w:p>
        </w:tc>
      </w:tr>
      <w:tr w:rsidR="001932CD" w:rsidTr="008B3D74">
        <w:trPr>
          <w:gridAfter w:val="1"/>
          <w:wAfter w:w="9" w:type="dxa"/>
          <w:trHeight w:val="2595"/>
        </w:trPr>
        <w:tc>
          <w:tcPr>
            <w:tcW w:w="1696" w:type="dxa"/>
            <w:vAlign w:val="center"/>
          </w:tcPr>
          <w:p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会場・対象人数</w:t>
            </w:r>
          </w:p>
        </w:tc>
        <w:tc>
          <w:tcPr>
            <w:tcW w:w="6789" w:type="dxa"/>
          </w:tcPr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※想定している会場をご記載ください。</w:t>
            </w:r>
          </w:p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会場名</w:t>
            </w:r>
          </w:p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対象人数（見込み）</w:t>
            </w:r>
          </w:p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32CD" w:rsidTr="008B3D74">
        <w:trPr>
          <w:trHeight w:val="1257"/>
        </w:trPr>
        <w:tc>
          <w:tcPr>
            <w:tcW w:w="1696" w:type="dxa"/>
            <w:vAlign w:val="center"/>
          </w:tcPr>
          <w:p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応募動機</w:t>
            </w:r>
          </w:p>
        </w:tc>
        <w:tc>
          <w:tcPr>
            <w:tcW w:w="6798" w:type="dxa"/>
            <w:gridSpan w:val="2"/>
          </w:tcPr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※応募するにいたった動機をお聞かせください。</w:t>
            </w:r>
          </w:p>
          <w:p w:rsidR="006D4DBF" w:rsidRDefault="006D4DBF" w:rsidP="001932CD">
            <w:pPr>
              <w:rPr>
                <w:rFonts w:ascii="HG丸ｺﾞｼｯｸM-PRO" w:eastAsia="HG丸ｺﾞｼｯｸM-PRO" w:hAnsi="HG丸ｺﾞｼｯｸM-PRO"/>
              </w:rPr>
            </w:pPr>
          </w:p>
          <w:p w:rsidR="006D4DBF" w:rsidRDefault="006D4DBF" w:rsidP="001932CD">
            <w:pPr>
              <w:rPr>
                <w:rFonts w:ascii="HG丸ｺﾞｼｯｸM-PRO" w:eastAsia="HG丸ｺﾞｼｯｸM-PRO" w:hAnsi="HG丸ｺﾞｼｯｸM-PRO"/>
              </w:rPr>
            </w:pPr>
          </w:p>
          <w:p w:rsidR="006D4DBF" w:rsidRDefault="006D4DBF" w:rsidP="0019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32CD" w:rsidTr="006D4DBF">
        <w:trPr>
          <w:trHeight w:val="2267"/>
        </w:trPr>
        <w:tc>
          <w:tcPr>
            <w:tcW w:w="1696" w:type="dxa"/>
            <w:vAlign w:val="center"/>
          </w:tcPr>
          <w:p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要望事項</w:t>
            </w:r>
          </w:p>
        </w:tc>
        <w:tc>
          <w:tcPr>
            <w:tcW w:w="6798" w:type="dxa"/>
            <w:gridSpan w:val="2"/>
          </w:tcPr>
          <w:p w:rsidR="001932CD" w:rsidRDefault="001932CD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※プログラム内容など、事務局や出演者への要望があればご記載ください。</w:t>
            </w:r>
          </w:p>
          <w:p w:rsidR="006D4DBF" w:rsidRDefault="006D4DBF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6D4DBF" w:rsidRDefault="006D4DBF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6D4DBF" w:rsidRDefault="006D4DBF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6D4DBF" w:rsidRDefault="006D4DBF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D3E2D" w:rsidRPr="001932CD" w:rsidRDefault="006D4DBF" w:rsidP="001932C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平成30</w:t>
      </w:r>
      <w:r w:rsidR="00187503">
        <w:rPr>
          <w:rFonts w:ascii="HG丸ｺﾞｼｯｸM-PRO" w:eastAsia="HG丸ｺﾞｼｯｸM-PRO" w:hAnsi="HG丸ｺﾞｼｯｸM-PRO" w:hint="eastAsia"/>
          <w:sz w:val="24"/>
        </w:rPr>
        <w:t>年度　おでかけクラシック　開催会場</w:t>
      </w:r>
      <w:r w:rsidR="001932CD" w:rsidRPr="001932CD">
        <w:rPr>
          <w:rFonts w:ascii="HG丸ｺﾞｼｯｸM-PRO" w:eastAsia="HG丸ｺﾞｼｯｸM-PRO" w:hAnsi="HG丸ｺﾞｼｯｸM-PRO" w:hint="eastAsia"/>
          <w:sz w:val="24"/>
        </w:rPr>
        <w:t>応募申込書</w:t>
      </w:r>
      <w:bookmarkStart w:id="0" w:name="_GoBack"/>
      <w:bookmarkEnd w:id="0"/>
    </w:p>
    <w:sectPr w:rsidR="005D3E2D" w:rsidRPr="001932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CD"/>
    <w:rsid w:val="000952EF"/>
    <w:rsid w:val="000D19B4"/>
    <w:rsid w:val="00187503"/>
    <w:rsid w:val="001932CD"/>
    <w:rsid w:val="005D3E2D"/>
    <w:rsid w:val="00684A44"/>
    <w:rsid w:val="006D4DBF"/>
    <w:rsid w:val="008B3D74"/>
    <w:rsid w:val="00936005"/>
    <w:rsid w:val="00C84FE0"/>
    <w:rsid w:val="00F8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439F2"/>
  <w15:chartTrackingRefBased/>
  <w15:docId w15:val="{CAC4EFD3-8F36-42EF-AA35-413A7778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4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85400EBC</Template>
  <TotalTime>100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桂一朗</dc:creator>
  <cp:keywords/>
  <dc:description/>
  <cp:lastModifiedBy>川村 桂一朗</cp:lastModifiedBy>
  <cp:revision>7</cp:revision>
  <cp:lastPrinted>2017-12-04T10:46:00Z</cp:lastPrinted>
  <dcterms:created xsi:type="dcterms:W3CDTF">2017-09-24T05:46:00Z</dcterms:created>
  <dcterms:modified xsi:type="dcterms:W3CDTF">2018-02-24T04:22:00Z</dcterms:modified>
</cp:coreProperties>
</file>