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630"/>
        <w:tblW w:w="0" w:type="auto"/>
        <w:tblLook w:val="04A0" w:firstRow="1" w:lastRow="0" w:firstColumn="1" w:lastColumn="0" w:noHBand="0" w:noVBand="1"/>
      </w:tblPr>
      <w:tblGrid>
        <w:gridCol w:w="1696"/>
        <w:gridCol w:w="6789"/>
        <w:gridCol w:w="9"/>
      </w:tblGrid>
      <w:tr w:rsidR="001932CD" w:rsidTr="008B3D74">
        <w:trPr>
          <w:gridAfter w:val="1"/>
          <w:wAfter w:w="9" w:type="dxa"/>
          <w:trHeight w:val="699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6789" w:type="dxa"/>
            <w:vAlign w:val="center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:rsidTr="008B3D74">
        <w:trPr>
          <w:gridAfter w:val="1"/>
          <w:wAfter w:w="9" w:type="dxa"/>
          <w:trHeight w:val="699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789" w:type="dxa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:rsidTr="008B3D74">
        <w:trPr>
          <w:gridAfter w:val="1"/>
          <w:wAfter w:w="9" w:type="dxa"/>
          <w:trHeight w:val="553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789" w:type="dxa"/>
            <w:vAlign w:val="center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（TEL</w:t>
            </w:r>
            <w:r w:rsidR="006D4DBF">
              <w:rPr>
                <w:rFonts w:ascii="HG丸ｺﾞｼｯｸM-PRO" w:eastAsia="HG丸ｺﾞｼｯｸM-PRO" w:hAnsi="HG丸ｺﾞｼｯｸM-PRO" w:hint="eastAsia"/>
              </w:rPr>
              <w:t>／FAX）</w:t>
            </w:r>
          </w:p>
        </w:tc>
      </w:tr>
      <w:tr w:rsidR="001932CD" w:rsidTr="008B3D74">
        <w:trPr>
          <w:gridAfter w:val="1"/>
          <w:wAfter w:w="9" w:type="dxa"/>
          <w:trHeight w:val="561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6789" w:type="dxa"/>
            <w:vAlign w:val="center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（氏名）</w:t>
            </w:r>
          </w:p>
        </w:tc>
      </w:tr>
      <w:tr w:rsidR="001932CD" w:rsidTr="008B3D74">
        <w:trPr>
          <w:gridAfter w:val="1"/>
          <w:wAfter w:w="9" w:type="dxa"/>
          <w:trHeight w:val="555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6789" w:type="dxa"/>
            <w:vAlign w:val="center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（氏名）</w:t>
            </w:r>
          </w:p>
        </w:tc>
      </w:tr>
      <w:tr w:rsidR="001932CD" w:rsidTr="008B3D74">
        <w:trPr>
          <w:gridAfter w:val="1"/>
          <w:wAfter w:w="9" w:type="dxa"/>
          <w:trHeight w:val="562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担当者E-mail</w:t>
            </w:r>
          </w:p>
        </w:tc>
        <w:tc>
          <w:tcPr>
            <w:tcW w:w="6789" w:type="dxa"/>
            <w:vAlign w:val="center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:rsidTr="00615CDA">
        <w:trPr>
          <w:gridAfter w:val="1"/>
          <w:wAfter w:w="9" w:type="dxa"/>
          <w:trHeight w:val="2385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日程・時間帯</w:t>
            </w:r>
          </w:p>
        </w:tc>
        <w:tc>
          <w:tcPr>
            <w:tcW w:w="6789" w:type="dxa"/>
          </w:tcPr>
          <w:p w:rsidR="001932CD" w:rsidRDefault="00615CDA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※〇月頃、</w:t>
            </w:r>
            <w:r w:rsidR="00600FDA">
              <w:rPr>
                <w:rFonts w:ascii="HG丸ｺﾞｼｯｸM-PRO" w:eastAsia="HG丸ｺﾞｼｯｸM-PRO" w:hAnsi="HG丸ｺﾞｼｯｸM-PRO" w:hint="eastAsia"/>
              </w:rPr>
              <w:t>〇曜日</w:t>
            </w:r>
            <w:r w:rsidR="001932CD">
              <w:rPr>
                <w:rFonts w:ascii="HG丸ｺﾞｼｯｸM-PRO" w:eastAsia="HG丸ｺﾞｼｯｸM-PRO" w:hAnsi="HG丸ｺﾞｼｯｸM-PRO" w:hint="eastAsia"/>
              </w:rPr>
              <w:t>不可</w:t>
            </w:r>
            <w:r w:rsidR="00600FDA">
              <w:rPr>
                <w:rFonts w:ascii="HG丸ｺﾞｼｯｸM-PRO" w:eastAsia="HG丸ｺﾞｼｯｸM-PRO" w:hAnsi="HG丸ｺﾞｼｯｸM-PRO" w:hint="eastAsia"/>
              </w:rPr>
              <w:t>、午前不</w:t>
            </w:r>
            <w:r>
              <w:rPr>
                <w:rFonts w:ascii="HG丸ｺﾞｼｯｸM-PRO" w:eastAsia="HG丸ｺﾞｼｯｸM-PRO" w:hAnsi="HG丸ｺﾞｼｯｸM-PRO" w:hint="eastAsia"/>
              </w:rPr>
              <w:t>可</w:t>
            </w:r>
            <w:r w:rsidR="001932CD">
              <w:rPr>
                <w:rFonts w:ascii="HG丸ｺﾞｼｯｸM-PRO" w:eastAsia="HG丸ｺﾞｼｯｸM-PRO" w:hAnsi="HG丸ｺﾞｼｯｸM-PRO" w:hint="eastAsia"/>
              </w:rPr>
              <w:t>などご記載ください。日程は開催決定後、協議の上で決定させていただきます。</w:t>
            </w:r>
          </w:p>
        </w:tc>
      </w:tr>
      <w:tr w:rsidR="001932CD" w:rsidTr="008B3D74">
        <w:trPr>
          <w:gridAfter w:val="1"/>
          <w:wAfter w:w="9" w:type="dxa"/>
          <w:trHeight w:val="2595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会場・対象人数</w:t>
            </w:r>
          </w:p>
        </w:tc>
        <w:tc>
          <w:tcPr>
            <w:tcW w:w="6789" w:type="dxa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※想定している会場をご記載ください。</w:t>
            </w:r>
          </w:p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会場名</w:t>
            </w:r>
          </w:p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対象人数（見込み）</w:t>
            </w:r>
          </w:p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:rsidTr="008B3D74">
        <w:trPr>
          <w:trHeight w:val="1257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応募動機</w:t>
            </w:r>
          </w:p>
        </w:tc>
        <w:tc>
          <w:tcPr>
            <w:tcW w:w="6798" w:type="dxa"/>
            <w:gridSpan w:val="2"/>
          </w:tcPr>
          <w:p w:rsidR="001932CD" w:rsidRDefault="001932CD" w:rsidP="00193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※応募するにいたった動機をお聞かせください。</w:t>
            </w:r>
          </w:p>
          <w:p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  <w:p w:rsidR="006D4DBF" w:rsidRDefault="006D4DBF" w:rsidP="001932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32CD" w:rsidTr="006D4DBF">
        <w:trPr>
          <w:trHeight w:val="2267"/>
        </w:trPr>
        <w:tc>
          <w:tcPr>
            <w:tcW w:w="1696" w:type="dxa"/>
            <w:vAlign w:val="center"/>
          </w:tcPr>
          <w:p w:rsidR="001932CD" w:rsidRDefault="001932CD" w:rsidP="001932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要望事項</w:t>
            </w:r>
          </w:p>
        </w:tc>
        <w:tc>
          <w:tcPr>
            <w:tcW w:w="6798" w:type="dxa"/>
            <w:gridSpan w:val="2"/>
          </w:tcPr>
          <w:p w:rsidR="001932CD" w:rsidRDefault="001932CD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※プログラム内容など、事務局や出演者への要望があればご記載ください。</w:t>
            </w:r>
          </w:p>
          <w:p w:rsidR="006D4DBF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6D4DBF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6D4DBF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6D4DBF" w:rsidRDefault="006D4DBF" w:rsidP="001932C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D3E2D" w:rsidRPr="001932CD" w:rsidRDefault="00493CB3" w:rsidP="001932C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音楽アウトリーチ事業</w:t>
      </w:r>
      <w:bookmarkStart w:id="0" w:name="_GoBack"/>
      <w:bookmarkEnd w:id="0"/>
      <w:r w:rsidR="00187503">
        <w:rPr>
          <w:rFonts w:ascii="HG丸ｺﾞｼｯｸM-PRO" w:eastAsia="HG丸ｺﾞｼｯｸM-PRO" w:hAnsi="HG丸ｺﾞｼｯｸM-PRO" w:hint="eastAsia"/>
          <w:sz w:val="24"/>
        </w:rPr>
        <w:t xml:space="preserve">　開催会場</w:t>
      </w:r>
      <w:r w:rsidR="001932CD" w:rsidRPr="001932CD">
        <w:rPr>
          <w:rFonts w:ascii="HG丸ｺﾞｼｯｸM-PRO" w:eastAsia="HG丸ｺﾞｼｯｸM-PRO" w:hAnsi="HG丸ｺﾞｼｯｸM-PRO" w:hint="eastAsia"/>
          <w:sz w:val="24"/>
        </w:rPr>
        <w:t>応募申込書</w:t>
      </w:r>
    </w:p>
    <w:sectPr w:rsidR="005D3E2D" w:rsidRPr="00193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DA" w:rsidRDefault="00600FDA" w:rsidP="00600FDA">
      <w:r>
        <w:separator/>
      </w:r>
    </w:p>
  </w:endnote>
  <w:endnote w:type="continuationSeparator" w:id="0">
    <w:p w:rsidR="00600FDA" w:rsidRDefault="00600FDA" w:rsidP="0060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DA" w:rsidRDefault="00600FDA" w:rsidP="00600FDA">
      <w:r>
        <w:separator/>
      </w:r>
    </w:p>
  </w:footnote>
  <w:footnote w:type="continuationSeparator" w:id="0">
    <w:p w:rsidR="00600FDA" w:rsidRDefault="00600FDA" w:rsidP="0060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CD"/>
    <w:rsid w:val="000952EF"/>
    <w:rsid w:val="000D19B4"/>
    <w:rsid w:val="00187503"/>
    <w:rsid w:val="001932CD"/>
    <w:rsid w:val="00493CB3"/>
    <w:rsid w:val="005D3E2D"/>
    <w:rsid w:val="00600FDA"/>
    <w:rsid w:val="00615CDA"/>
    <w:rsid w:val="00684A44"/>
    <w:rsid w:val="006D4DBF"/>
    <w:rsid w:val="006F1D28"/>
    <w:rsid w:val="008B3D74"/>
    <w:rsid w:val="00936005"/>
    <w:rsid w:val="00B8515A"/>
    <w:rsid w:val="00C84FE0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A0A380"/>
  <w15:chartTrackingRefBased/>
  <w15:docId w15:val="{CAC4EFD3-8F36-42EF-AA35-413A7778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4D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FDA"/>
  </w:style>
  <w:style w:type="paragraph" w:styleId="a8">
    <w:name w:val="footer"/>
    <w:basedOn w:val="a"/>
    <w:link w:val="a9"/>
    <w:uiPriority w:val="99"/>
    <w:unhideWhenUsed/>
    <w:rsid w:val="00600F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9658C530.dotm</Template>
  <TotalTime>137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桂一朗</dc:creator>
  <cp:keywords/>
  <dc:description/>
  <cp:lastModifiedBy>川村 桂一朗</cp:lastModifiedBy>
  <cp:revision>11</cp:revision>
  <cp:lastPrinted>2017-12-04T10:46:00Z</cp:lastPrinted>
  <dcterms:created xsi:type="dcterms:W3CDTF">2017-09-24T05:46:00Z</dcterms:created>
  <dcterms:modified xsi:type="dcterms:W3CDTF">2019-02-14T00:34:00Z</dcterms:modified>
</cp:coreProperties>
</file>