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36" w:rsidRPr="00FB1D46" w:rsidRDefault="00FE691C" w:rsidP="00FE691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FB1D46">
        <w:rPr>
          <w:rFonts w:ascii="ＭＳ Ｐゴシック" w:eastAsia="ＭＳ Ｐゴシック" w:hAnsi="ＭＳ Ｐゴシック" w:hint="eastAsia"/>
          <w:b/>
          <w:sz w:val="32"/>
        </w:rPr>
        <w:t>「新人音楽家による演奏会</w:t>
      </w:r>
      <w:bookmarkStart w:id="0" w:name="_GoBack"/>
      <w:bookmarkEnd w:id="0"/>
      <w:r w:rsidRPr="00FB1D46">
        <w:rPr>
          <w:rFonts w:ascii="ＭＳ Ｐゴシック" w:eastAsia="ＭＳ Ｐゴシック" w:hAnsi="ＭＳ Ｐゴシック" w:hint="eastAsia"/>
          <w:b/>
          <w:sz w:val="32"/>
        </w:rPr>
        <w:t>」応募用紙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1701"/>
        <w:gridCol w:w="1185"/>
        <w:gridCol w:w="2176"/>
      </w:tblGrid>
      <w:tr w:rsidR="00FE691C" w:rsidRPr="00FB1D46" w:rsidTr="00FE691C">
        <w:trPr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　月　　　日</w:t>
            </w:r>
          </w:p>
        </w:tc>
      </w:tr>
      <w:tr w:rsidR="00FE691C" w:rsidRPr="00FB1D46" w:rsidTr="00FE691C">
        <w:trPr>
          <w:trHeight w:val="4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受付担当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691C" w:rsidRPr="00FB1D46" w:rsidRDefault="00FB1D46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8376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 w:rsidR="00B8376D">
        <w:rPr>
          <w:rFonts w:ascii="ＭＳ Ｐゴシック" w:eastAsia="ＭＳ Ｐゴシック" w:hAnsi="ＭＳ Ｐゴシック" w:hint="eastAsia"/>
          <w:sz w:val="16"/>
        </w:rPr>
        <w:t>＊黒枠内は主催者側</w:t>
      </w:r>
      <w:r>
        <w:rPr>
          <w:rFonts w:ascii="ＭＳ Ｐゴシック" w:eastAsia="ＭＳ Ｐゴシック" w:hAnsi="ＭＳ Ｐゴシック" w:hint="eastAsia"/>
          <w:sz w:val="16"/>
        </w:rPr>
        <w:t>で記入いたします。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141"/>
        <w:gridCol w:w="993"/>
        <w:gridCol w:w="141"/>
        <w:gridCol w:w="2924"/>
      </w:tblGrid>
      <w:tr w:rsidR="00FE691C" w:rsidRPr="00FB1D46" w:rsidTr="00FB1D46">
        <w:trPr>
          <w:trHeight w:val="827"/>
        </w:trPr>
        <w:tc>
          <w:tcPr>
            <w:tcW w:w="1101" w:type="dxa"/>
          </w:tcPr>
          <w:p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:rsidR="00FE691C" w:rsidRPr="00FB1D46" w:rsidRDefault="00FE691C" w:rsidP="00F64103">
            <w:pPr>
              <w:spacing w:line="72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065" w:type="dxa"/>
            <w:gridSpan w:val="2"/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</w:p>
          <w:p w:rsidR="00F64103" w:rsidRPr="00FB1D46" w:rsidRDefault="00505C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（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FE691C" w:rsidRPr="00FB1D46" w:rsidTr="00F00F22">
        <w:trPr>
          <w:trHeight w:val="1010"/>
        </w:trPr>
        <w:tc>
          <w:tcPr>
            <w:tcW w:w="1101" w:type="dxa"/>
          </w:tcPr>
          <w:p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601" w:type="dxa"/>
            <w:gridSpan w:val="6"/>
          </w:tcPr>
          <w:p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691C" w:rsidRPr="00FB1D46" w:rsidTr="00F00F22">
        <w:trPr>
          <w:trHeight w:val="811"/>
        </w:trPr>
        <w:tc>
          <w:tcPr>
            <w:tcW w:w="1101" w:type="dxa"/>
          </w:tcPr>
          <w:p w:rsidR="00FE691C" w:rsidRPr="00FB1D46" w:rsidRDefault="00FE691C" w:rsidP="00F6410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7601" w:type="dxa"/>
            <w:gridSpan w:val="6"/>
          </w:tcPr>
          <w:p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E691C" w:rsidRPr="00FB1D46" w:rsidTr="00F64103">
        <w:trPr>
          <w:trHeight w:val="794"/>
        </w:trPr>
        <w:tc>
          <w:tcPr>
            <w:tcW w:w="1101" w:type="dxa"/>
          </w:tcPr>
          <w:p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850" w:type="dxa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ご本人</w:t>
            </w:r>
          </w:p>
        </w:tc>
        <w:tc>
          <w:tcPr>
            <w:tcW w:w="2693" w:type="dxa"/>
            <w:gridSpan w:val="2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:rsidR="00FE691C" w:rsidRPr="00FB1D46" w:rsidRDefault="00F64103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2924" w:type="dxa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64103" w:rsidRPr="00FB1D46" w:rsidTr="00F64103">
        <w:trPr>
          <w:trHeight w:val="794"/>
        </w:trPr>
        <w:tc>
          <w:tcPr>
            <w:tcW w:w="1101" w:type="dxa"/>
          </w:tcPr>
          <w:p w:rsidR="00F64103" w:rsidRPr="00FB1D46" w:rsidRDefault="00F64103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601" w:type="dxa"/>
            <w:gridSpan w:val="6"/>
          </w:tcPr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</w:t>
            </w:r>
            <w:r w:rsidR="00A94CC8">
              <w:rPr>
                <w:rFonts w:ascii="ＭＳ Ｐゴシック" w:eastAsia="ＭＳ Ｐゴシック" w:hAnsi="ＭＳ Ｐゴシック" w:hint="eastAsia"/>
                <w:sz w:val="16"/>
              </w:rPr>
              <w:t>普段連絡がとれるアドレスを</w:t>
            </w: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ご記入ください。諸連絡に使用します。</w:t>
            </w:r>
          </w:p>
        </w:tc>
      </w:tr>
    </w:tbl>
    <w:p w:rsidR="00FE691C" w:rsidRPr="00FB1D46" w:rsidRDefault="00FE691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134"/>
        <w:gridCol w:w="1843"/>
        <w:gridCol w:w="1081"/>
      </w:tblGrid>
      <w:tr w:rsidR="009869F3" w:rsidRPr="00FB1D46" w:rsidTr="00FB1D46">
        <w:trPr>
          <w:trHeight w:val="889"/>
        </w:trPr>
        <w:tc>
          <w:tcPr>
            <w:tcW w:w="1101" w:type="dxa"/>
            <w:vMerge w:val="restart"/>
          </w:tcPr>
          <w:p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414E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9869F3" w:rsidRPr="00FB1D46" w:rsidRDefault="009869F3" w:rsidP="00414E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850" w:type="dxa"/>
          </w:tcPr>
          <w:p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  <w:tc>
          <w:tcPr>
            <w:tcW w:w="2693" w:type="dxa"/>
          </w:tcPr>
          <w:p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高校</w:t>
            </w:r>
          </w:p>
        </w:tc>
        <w:tc>
          <w:tcPr>
            <w:tcW w:w="2924" w:type="dxa"/>
            <w:gridSpan w:val="2"/>
          </w:tcPr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9F3" w:rsidRPr="00FB1D46" w:rsidTr="00FB1D46">
        <w:trPr>
          <w:trHeight w:val="844"/>
        </w:trPr>
        <w:tc>
          <w:tcPr>
            <w:tcW w:w="1101" w:type="dxa"/>
            <w:vMerge/>
          </w:tcPr>
          <w:p w:rsidR="009869F3" w:rsidRPr="00FB1D46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</w:tcPr>
          <w:p w:rsidR="009869F3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B1D46" w:rsidRPr="00FB1D46" w:rsidRDefault="00FB1D46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  <w:tc>
          <w:tcPr>
            <w:tcW w:w="6751" w:type="dxa"/>
            <w:gridSpan w:val="4"/>
          </w:tcPr>
          <w:p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46" w:rsidRPr="00FB1D46" w:rsidTr="00FB1D46">
        <w:trPr>
          <w:trHeight w:val="984"/>
        </w:trPr>
        <w:tc>
          <w:tcPr>
            <w:tcW w:w="1101" w:type="dxa"/>
            <w:vMerge/>
          </w:tcPr>
          <w:p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bottom"/>
          </w:tcPr>
          <w:p w:rsidR="00FB1D46" w:rsidRDefault="00FB1D46" w:rsidP="00FB1D46">
            <w:pPr>
              <w:ind w:right="640"/>
              <w:rPr>
                <w:rFonts w:ascii="ＭＳ Ｐゴシック" w:eastAsia="ＭＳ Ｐゴシック" w:hAnsi="ＭＳ Ｐゴシック"/>
                <w:sz w:val="16"/>
              </w:rPr>
            </w:pPr>
          </w:p>
          <w:p w:rsidR="00FB1D46" w:rsidRPr="00FB1D46" w:rsidRDefault="00FB1D46" w:rsidP="00FB1D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＊学部専攻までご記入ください。</w:t>
            </w:r>
          </w:p>
        </w:tc>
        <w:tc>
          <w:tcPr>
            <w:tcW w:w="1134" w:type="dxa"/>
          </w:tcPr>
          <w:p w:rsidR="00FB1D46" w:rsidRPr="00FB1D46" w:rsidRDefault="00FB1D46" w:rsidP="00FB1D4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1843" w:type="dxa"/>
          </w:tcPr>
          <w:p w:rsidR="00FB1D46" w:rsidRPr="00FB1D46" w:rsidRDefault="00FB1D46" w:rsidP="00FB1D46">
            <w:pPr>
              <w:spacing w:line="72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年3月</w:t>
            </w:r>
          </w:p>
        </w:tc>
        <w:tc>
          <w:tcPr>
            <w:tcW w:w="1081" w:type="dxa"/>
          </w:tcPr>
          <w:p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</w:t>
            </w:r>
          </w:p>
          <w:p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卒業予定</w:t>
            </w:r>
          </w:p>
        </w:tc>
      </w:tr>
      <w:tr w:rsidR="009869F3" w:rsidRPr="00FB1D46" w:rsidTr="009869F3">
        <w:trPr>
          <w:trHeight w:val="1913"/>
        </w:trPr>
        <w:tc>
          <w:tcPr>
            <w:tcW w:w="1101" w:type="dxa"/>
          </w:tcPr>
          <w:p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6559B9" w:rsidRDefault="006559B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プロフィール</w:t>
            </w:r>
          </w:p>
        </w:tc>
        <w:tc>
          <w:tcPr>
            <w:tcW w:w="7601" w:type="dxa"/>
            <w:gridSpan w:val="5"/>
          </w:tcPr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12304D" w:rsidRPr="00FB1D46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6410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＊150字以上170字未満。（文体はこちらで調整させていただく場合がございます。</w:t>
      </w:r>
      <w:r w:rsidR="00414E58">
        <w:rPr>
          <w:rFonts w:ascii="ＭＳ Ｐゴシック" w:eastAsia="ＭＳ Ｐゴシック" w:hAnsi="ＭＳ Ｐゴシック" w:hint="eastAsia"/>
          <w:sz w:val="16"/>
        </w:rPr>
        <w:t>）</w:t>
      </w:r>
    </w:p>
    <w:p w:rsidR="009869F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＊中学からの学歴、指導者への師事歴、コンクールなどでの受賞歴、所属など。</w:t>
      </w:r>
    </w:p>
    <w:p w:rsidR="009869F3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＊プロフィールはチラシ、パンプレットで使用します。</w:t>
      </w:r>
    </w:p>
    <w:p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p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544"/>
        <w:gridCol w:w="2126"/>
        <w:gridCol w:w="1081"/>
      </w:tblGrid>
      <w:tr w:rsidR="00414E58" w:rsidTr="00A43691">
        <w:trPr>
          <w:trHeight w:val="1308"/>
        </w:trPr>
        <w:tc>
          <w:tcPr>
            <w:tcW w:w="1951" w:type="dxa"/>
            <w:gridSpan w:val="2"/>
          </w:tcPr>
          <w:p w:rsidR="00A43691" w:rsidRDefault="00A43691" w:rsidP="00A436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A436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出演楽器</w:t>
            </w:r>
          </w:p>
        </w:tc>
        <w:tc>
          <w:tcPr>
            <w:tcW w:w="6751" w:type="dxa"/>
            <w:gridSpan w:val="3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:rsid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414E58" w:rsidRP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＊声楽の方はパートまでご記入ください。</w:t>
            </w:r>
          </w:p>
        </w:tc>
      </w:tr>
      <w:tr w:rsidR="00414E58" w:rsidTr="00A43691">
        <w:tc>
          <w:tcPr>
            <w:tcW w:w="1101" w:type="dxa"/>
            <w:vMerge w:val="restart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演奏曲目</w:t>
            </w: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10～15分</w:t>
            </w:r>
          </w:p>
          <w:p w:rsidR="00414E58" w:rsidRP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2曲以上可</w:t>
            </w:r>
          </w:p>
        </w:tc>
        <w:tc>
          <w:tcPr>
            <w:tcW w:w="4394" w:type="dxa"/>
            <w:gridSpan w:val="2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</w:t>
            </w:r>
          </w:p>
        </w:tc>
        <w:tc>
          <w:tcPr>
            <w:tcW w:w="2126" w:type="dxa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作曲者名</w:t>
            </w:r>
          </w:p>
        </w:tc>
        <w:tc>
          <w:tcPr>
            <w:tcW w:w="1081" w:type="dxa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演奏時間</w:t>
            </w:r>
          </w:p>
        </w:tc>
      </w:tr>
      <w:tr w:rsidR="00414E58" w:rsidTr="00A43691">
        <w:trPr>
          <w:trHeight w:val="2264"/>
        </w:trPr>
        <w:tc>
          <w:tcPr>
            <w:tcW w:w="1101" w:type="dxa"/>
            <w:vMerge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＊日本語の正式名称をご記入ください。</w:t>
            </w:r>
          </w:p>
          <w:p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＊原語の場合はカタカナでご記入ください。</w:t>
            </w:r>
          </w:p>
        </w:tc>
        <w:tc>
          <w:tcPr>
            <w:tcW w:w="2126" w:type="dxa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1" w:type="dxa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304D" w:rsidTr="00A43691">
        <w:trPr>
          <w:trHeight w:val="4204"/>
        </w:trPr>
        <w:tc>
          <w:tcPr>
            <w:tcW w:w="1101" w:type="dxa"/>
          </w:tcPr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曲目解説</w:t>
            </w:r>
          </w:p>
        </w:tc>
        <w:tc>
          <w:tcPr>
            <w:tcW w:w="7601" w:type="dxa"/>
            <w:gridSpan w:val="4"/>
          </w:tcPr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4E58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＊240字以上260字未満。（である調／文体はこちらで調整させていただく場合がございます。）</w:t>
      </w:r>
    </w:p>
    <w:p w:rsidR="0012304D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＊解説文はパンフレットで使用します。</w:t>
      </w:r>
    </w:p>
    <w:p w:rsidR="00A43691" w:rsidRDefault="00A43691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184"/>
      </w:tblGrid>
      <w:tr w:rsidR="0012304D" w:rsidTr="0012304D">
        <w:tc>
          <w:tcPr>
            <w:tcW w:w="1101" w:type="dxa"/>
            <w:vMerge w:val="restart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伴奏者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184" w:type="dxa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:rsidTr="0012304D">
        <w:trPr>
          <w:trHeight w:val="715"/>
        </w:trPr>
        <w:tc>
          <w:tcPr>
            <w:tcW w:w="1101" w:type="dxa"/>
            <w:vMerge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417" w:type="dxa"/>
          </w:tcPr>
          <w:p w:rsidR="0012304D" w:rsidRP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184" w:type="dxa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:rsidTr="0012304D">
        <w:trPr>
          <w:trHeight w:val="1391"/>
        </w:trPr>
        <w:tc>
          <w:tcPr>
            <w:tcW w:w="1101" w:type="dxa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601" w:type="dxa"/>
            <w:gridSpan w:val="2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DA107E" w:rsidRDefault="00DA10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DA3741" w:rsidRDefault="00DA374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DA3741" w:rsidRDefault="00DA3741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※譜めくりの方も参加されるご予定がある方はご記入ください。</w:t>
            </w:r>
          </w:p>
        </w:tc>
      </w:tr>
    </w:tbl>
    <w:p w:rsidR="0012304D" w:rsidRPr="0012304D" w:rsidRDefault="0012304D">
      <w:pPr>
        <w:rPr>
          <w:rFonts w:ascii="ＭＳ Ｐゴシック" w:eastAsia="ＭＳ Ｐゴシック" w:hAnsi="ＭＳ Ｐゴシック"/>
          <w:sz w:val="16"/>
        </w:rPr>
      </w:pPr>
    </w:p>
    <w:sectPr w:rsidR="0012304D" w:rsidRPr="0012304D" w:rsidSect="009869F3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41" w:rsidRDefault="00DA3741" w:rsidP="002F6428">
      <w:r>
        <w:separator/>
      </w:r>
    </w:p>
  </w:endnote>
  <w:endnote w:type="continuationSeparator" w:id="0">
    <w:p w:rsidR="00DA3741" w:rsidRDefault="00DA3741" w:rsidP="002F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41" w:rsidRDefault="00DA3741" w:rsidP="002F6428">
      <w:r>
        <w:separator/>
      </w:r>
    </w:p>
  </w:footnote>
  <w:footnote w:type="continuationSeparator" w:id="0">
    <w:p w:rsidR="00DA3741" w:rsidRDefault="00DA3741" w:rsidP="002F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C"/>
    <w:rsid w:val="0012304D"/>
    <w:rsid w:val="002F6428"/>
    <w:rsid w:val="00414E58"/>
    <w:rsid w:val="00505C69"/>
    <w:rsid w:val="006559B9"/>
    <w:rsid w:val="009869F3"/>
    <w:rsid w:val="009D76DD"/>
    <w:rsid w:val="00A43691"/>
    <w:rsid w:val="00A94CC8"/>
    <w:rsid w:val="00B8376D"/>
    <w:rsid w:val="00D71236"/>
    <w:rsid w:val="00DA107E"/>
    <w:rsid w:val="00DA3741"/>
    <w:rsid w:val="00DF01B9"/>
    <w:rsid w:val="00F00F22"/>
    <w:rsid w:val="00F64103"/>
    <w:rsid w:val="00FB1D46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D122B"/>
  <w15:docId w15:val="{B540D07E-67BF-466F-B439-126FEB7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428"/>
  </w:style>
  <w:style w:type="paragraph" w:styleId="a6">
    <w:name w:val="footer"/>
    <w:basedOn w:val="a"/>
    <w:link w:val="a7"/>
    <w:uiPriority w:val="99"/>
    <w:unhideWhenUsed/>
    <w:rsid w:val="002F6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FE9C3646.dotm</Template>
  <TotalTime>92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桂一朗</dc:creator>
  <cp:lastModifiedBy>川村 桂一朗</cp:lastModifiedBy>
  <cp:revision>10</cp:revision>
  <cp:lastPrinted>2016-07-13T04:32:00Z</cp:lastPrinted>
  <dcterms:created xsi:type="dcterms:W3CDTF">2016-07-11T00:57:00Z</dcterms:created>
  <dcterms:modified xsi:type="dcterms:W3CDTF">2019-03-10T06:36:00Z</dcterms:modified>
</cp:coreProperties>
</file>