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3D" w:rsidRDefault="001B1A1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B313A" wp14:editId="7E2C5CDA">
                <wp:simplePos x="0" y="0"/>
                <wp:positionH relativeFrom="column">
                  <wp:posOffset>794084</wp:posOffset>
                </wp:positionH>
                <wp:positionV relativeFrom="paragraph">
                  <wp:posOffset>5678905</wp:posOffset>
                </wp:positionV>
                <wp:extent cx="1106905" cy="312821"/>
                <wp:effectExtent l="0" t="0" r="17145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905" cy="312821"/>
                        </a:xfrm>
                        <a:prstGeom prst="rect">
                          <a:avLst/>
                        </a:prstGeom>
                        <a:solidFill>
                          <a:srgbClr val="EF1E19">
                            <a:alpha val="2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1D05F" id="正方形/長方形 6" o:spid="_x0000_s1026" style="position:absolute;left:0;text-align:left;margin-left:62.55pt;margin-top:447.15pt;width:87.15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" fillcolor="#ef1e19" strokecolor="window" strokeweight="1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D1FF1" wp14:editId="7EAF2661">
                <wp:simplePos x="0" y="0"/>
                <wp:positionH relativeFrom="column">
                  <wp:posOffset>697832</wp:posOffset>
                </wp:positionH>
                <wp:positionV relativeFrom="paragraph">
                  <wp:posOffset>4427621</wp:posOffset>
                </wp:positionV>
                <wp:extent cx="385010" cy="336884"/>
                <wp:effectExtent l="0" t="0" r="1524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0" cy="336884"/>
                        </a:xfrm>
                        <a:prstGeom prst="rect">
                          <a:avLst/>
                        </a:prstGeom>
                        <a:solidFill>
                          <a:srgbClr val="EF1E19">
                            <a:alpha val="2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EE5FC" id="正方形/長方形 8" o:spid="_x0000_s1026" style="position:absolute;left:0;text-align:left;margin-left:54.95pt;margin-top:348.65pt;width:30.3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" fillcolor="#ef1e19" strokecolor="window" strokeweight="1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2839453</wp:posOffset>
                </wp:positionH>
                <wp:positionV relativeFrom="paragraph">
                  <wp:posOffset>2550695</wp:posOffset>
                </wp:positionV>
                <wp:extent cx="890336" cy="1028700"/>
                <wp:effectExtent l="0" t="0" r="241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336" cy="1028700"/>
                        </a:xfrm>
                        <a:prstGeom prst="rect">
                          <a:avLst/>
                        </a:prstGeom>
                        <a:solidFill>
                          <a:srgbClr val="EF1E19">
                            <a:alpha val="2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7F9B2" id="正方形/長方形 5" o:spid="_x0000_s1026" style="position:absolute;left:0;text-align:left;margin-left:223.6pt;margin-top:200.85pt;width:70.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" fillcolor="#ef1e19" strokecolor="white [3212]" strokeweight="1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C7F8E" wp14:editId="34263F55">
                <wp:simplePos x="0" y="0"/>
                <wp:positionH relativeFrom="column">
                  <wp:posOffset>4019549</wp:posOffset>
                </wp:positionH>
                <wp:positionV relativeFrom="paragraph">
                  <wp:posOffset>1247775</wp:posOffset>
                </wp:positionV>
                <wp:extent cx="1933575" cy="3143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rgbClr val="EF1E19">
                            <a:alpha val="2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430EE" id="正方形/長方形 7" o:spid="_x0000_s1026" style="position:absolute;left:0;text-align:left;margin-left:316.5pt;margin-top:98.25pt;width:152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" fillcolor="#ef1e19" strokecolor="window" strokeweight="1pt">
                <v:fill opacity="13107f"/>
              </v:rect>
            </w:pict>
          </mc:Fallback>
        </mc:AlternateContent>
      </w:r>
      <w:r w:rsidR="003F64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4953000</wp:posOffset>
                </wp:positionV>
                <wp:extent cx="4552950" cy="5524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96B" w:rsidRDefault="006D296B" w:rsidP="006D29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団体の口座、代表者の口座と違う方の口座に還付金を振込する場合は、その理由の記入をお願いします。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99.75pt;margin-top:390pt;width:358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" fillcolor="white [3201]" strokecolor="red" strokeweight="2.25pt">
                <v:textbox>
                  <w:txbxContent>
                    <w:p w:rsidR="006D296B" w:rsidRDefault="006D296B" w:rsidP="006D29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団体の口座、代表者の口座と違う方の口座に還付金を振込する場合は、その理由の記入をお願いします。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D29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6667500</wp:posOffset>
                </wp:positionV>
                <wp:extent cx="1828800" cy="762000"/>
                <wp:effectExtent l="438150" t="19050" r="19050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62000"/>
                        </a:xfrm>
                        <a:prstGeom prst="wedgeRectCallout">
                          <a:avLst>
                            <a:gd name="adj1" fmla="val -69271"/>
                            <a:gd name="adj2" fmla="val -41250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96B" w:rsidRDefault="006D296B" w:rsidP="006D29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口座名の振り仮名を必ず</w:t>
                            </w:r>
                          </w:p>
                          <w:p w:rsidR="006D296B" w:rsidRDefault="006D296B" w:rsidP="006D29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7" type="#_x0000_t61" style="position:absolute;left:0;text-align:left;margin-left:5in;margin-top:525pt;width:2in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" adj="-4163,1890" fillcolor="white [3201]" strokecolor="red" strokeweight="2.25pt">
                <v:textbox>
                  <w:txbxContent>
                    <w:p w:rsidR="006D296B" w:rsidRDefault="006D296B" w:rsidP="006D29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口座名の振り仮名を必ず</w:t>
                      </w:r>
                    </w:p>
                    <w:p w:rsidR="006D296B" w:rsidRDefault="006D296B" w:rsidP="006D29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29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1628775</wp:posOffset>
                </wp:positionV>
                <wp:extent cx="2600325" cy="800100"/>
                <wp:effectExtent l="19050" t="19050" r="28575" b="7048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00100"/>
                        </a:xfrm>
                        <a:prstGeom prst="wedgeRectCallout">
                          <a:avLst>
                            <a:gd name="adj1" fmla="val 28984"/>
                            <a:gd name="adj2" fmla="val 13237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96B" w:rsidRDefault="006D296B" w:rsidP="006D29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必ず、団体/個人の代表者の名前の記入と押印をしてください。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2" o:spid="_x0000_s1028" type="#_x0000_t61" style="position:absolute;left:0;text-align:left;margin-left:294pt;margin-top:128.25pt;width:204.75pt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" adj="17061,39392" fillcolor="white [3201]" strokecolor="red" strokeweight="2.25pt">
                <v:textbox>
                  <w:txbxContent>
                    <w:p w:rsidR="006D296B" w:rsidRDefault="006D296B" w:rsidP="006D29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必ず、団体/個人の代表者の名前の記入と押印をしてください。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D296B">
        <w:rPr>
          <w:noProof/>
        </w:rPr>
        <w:drawing>
          <wp:inline distT="0" distB="0" distL="0" distR="0">
            <wp:extent cx="6762750" cy="9562802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還付金振込先指定申請書の記入方法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516" cy="957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1D3D" w:rsidSect="006D29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6B"/>
    <w:rsid w:val="001B1A13"/>
    <w:rsid w:val="003F6402"/>
    <w:rsid w:val="006D296B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4E11F-21DD-4753-91A3-8AE97C11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D3AD28E4.dotm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　芳奈子</dc:creator>
  <cp:keywords/>
  <dc:description/>
  <cp:lastModifiedBy>植松　芳奈子</cp:lastModifiedBy>
  <cp:revision>3</cp:revision>
  <dcterms:created xsi:type="dcterms:W3CDTF">2020-04-14T05:32:00Z</dcterms:created>
  <dcterms:modified xsi:type="dcterms:W3CDTF">2020-04-14T06:08:00Z</dcterms:modified>
</cp:coreProperties>
</file>